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99" w:rsidRPr="00A96E3E" w:rsidRDefault="00387E99" w:rsidP="00600AAB">
      <w:pPr>
        <w:jc w:val="center"/>
        <w:rPr>
          <w:rStyle w:val="Strong"/>
          <w:rFonts w:ascii="Times New Roman" w:hAnsi="Times New Roman"/>
          <w:color w:val="FF0000"/>
          <w:sz w:val="32"/>
          <w:szCs w:val="32"/>
        </w:rPr>
      </w:pPr>
      <w:r w:rsidRPr="00A96E3E">
        <w:rPr>
          <w:rStyle w:val="Strong"/>
          <w:rFonts w:ascii="Times New Roman" w:hAnsi="Times New Roman"/>
          <w:color w:val="FF0000"/>
          <w:sz w:val="32"/>
          <w:szCs w:val="32"/>
        </w:rPr>
        <w:t>В «Україну» приїхало кіно</w:t>
      </w:r>
    </w:p>
    <w:p w:rsidR="00387E99" w:rsidRPr="00A96E3E" w:rsidRDefault="00387E99" w:rsidP="00600AAB">
      <w:pPr>
        <w:pStyle w:val="NoSpacing"/>
        <w:jc w:val="right"/>
        <w:rPr>
          <w:rStyle w:val="Strong"/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Style w:val="Strong"/>
          <w:rFonts w:ascii="Times New Roman" w:hAnsi="Times New Roman"/>
          <w:b w:val="0"/>
          <w:i/>
          <w:sz w:val="28"/>
          <w:szCs w:val="28"/>
        </w:rPr>
        <w:t>Дроздовський Богдан,</w:t>
      </w:r>
    </w:p>
    <w:p w:rsidR="00387E99" w:rsidRPr="00A96E3E" w:rsidRDefault="00387E99" w:rsidP="00E3173C">
      <w:pPr>
        <w:pStyle w:val="NoSpacing"/>
        <w:jc w:val="right"/>
        <w:rPr>
          <w:rStyle w:val="Strong"/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Style w:val="Strong"/>
          <w:rFonts w:ascii="Times New Roman" w:hAnsi="Times New Roman"/>
          <w:b w:val="0"/>
          <w:i/>
          <w:sz w:val="28"/>
          <w:szCs w:val="28"/>
        </w:rPr>
        <w:t>студент 1 курсу спеціальності «Журналістика»</w:t>
      </w:r>
    </w:p>
    <w:p w:rsidR="00387E99" w:rsidRPr="00E3173C" w:rsidRDefault="00387E99" w:rsidP="00E3173C">
      <w:pPr>
        <w:pStyle w:val="NoSpacing"/>
        <w:jc w:val="right"/>
        <w:rPr>
          <w:rStyle w:val="Strong"/>
          <w:rFonts w:ascii="Times New Roman" w:hAnsi="Times New Roman"/>
          <w:b w:val="0"/>
          <w:i/>
          <w:sz w:val="28"/>
          <w:szCs w:val="28"/>
        </w:rPr>
      </w:pPr>
      <w:r>
        <w:rPr>
          <w:rStyle w:val="Strong"/>
          <w:rFonts w:ascii="Times New Roman" w:hAnsi="Times New Roman"/>
          <w:b w:val="0"/>
          <w:i/>
          <w:sz w:val="28"/>
          <w:szCs w:val="28"/>
        </w:rPr>
        <w:t>ІФМК Університету «Україна»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6E3E">
        <w:rPr>
          <w:rFonts w:ascii="Times New Roman" w:hAnsi="Times New Roman"/>
          <w:sz w:val="24"/>
          <w:szCs w:val="24"/>
        </w:rPr>
        <w:t>Нещодавно в Університеті «Україна» сталася надзвичайна подія: до нас приїхало кіно.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6E3E">
        <w:rPr>
          <w:rFonts w:ascii="Times New Roman" w:hAnsi="Times New Roman"/>
          <w:sz w:val="24"/>
          <w:szCs w:val="24"/>
        </w:rPr>
        <w:t>Звичайний суботній ранок, ніби нічого особливого, але це не так. Я поспішав, біг, ніби на потяг, бо було дуже цікаво, що все ж таки відбувається у стінах нашого університету. Забігаю я до аудиторії 3-Л-2</w:t>
      </w:r>
      <w:bookmarkStart w:id="0" w:name="_GoBack"/>
      <w:bookmarkEnd w:id="0"/>
      <w:r w:rsidRPr="00A96E3E">
        <w:rPr>
          <w:rFonts w:ascii="Times New Roman" w:hAnsi="Times New Roman"/>
          <w:sz w:val="24"/>
          <w:szCs w:val="24"/>
        </w:rPr>
        <w:t>, а там: камери, прожектори, якась метушня. Перше питання: «Куди подітися?» Відбувалося</w:t>
      </w:r>
      <w:r>
        <w:rPr>
          <w:rFonts w:ascii="Times New Roman" w:hAnsi="Times New Roman"/>
          <w:sz w:val="24"/>
          <w:szCs w:val="24"/>
        </w:rPr>
        <w:t xml:space="preserve"> щось незрозуміле.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6E3E">
        <w:rPr>
          <w:rFonts w:ascii="Times New Roman" w:hAnsi="Times New Roman"/>
          <w:sz w:val="24"/>
          <w:szCs w:val="24"/>
        </w:rPr>
        <w:t xml:space="preserve">Врешті-решт я всівся, і тут пролунала команда «мотор!», увійшов якийсь невідомий чоловік і всі зааплодували, ситуація із незрозумілої перетворилася </w:t>
      </w:r>
      <w:r>
        <w:rPr>
          <w:rFonts w:ascii="Times New Roman" w:hAnsi="Times New Roman"/>
          <w:sz w:val="24"/>
          <w:szCs w:val="24"/>
        </w:rPr>
        <w:t>на</w:t>
      </w:r>
      <w:r w:rsidRPr="00A96E3E">
        <w:rPr>
          <w:rFonts w:ascii="Times New Roman" w:hAnsi="Times New Roman"/>
          <w:sz w:val="24"/>
          <w:szCs w:val="24"/>
        </w:rPr>
        <w:t xml:space="preserve"> зовсім незрозумілу. Потім, трошки пізніше все </w:t>
      </w:r>
      <w:r>
        <w:rPr>
          <w:rFonts w:ascii="Times New Roman" w:hAnsi="Times New Roman"/>
          <w:sz w:val="24"/>
          <w:szCs w:val="24"/>
        </w:rPr>
        <w:t>з</w:t>
      </w:r>
      <w:r w:rsidRPr="00A96E3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ясува</w:t>
      </w:r>
      <w:r w:rsidRPr="00A96E3E">
        <w:rPr>
          <w:rFonts w:ascii="Times New Roman" w:hAnsi="Times New Roman"/>
          <w:sz w:val="24"/>
          <w:szCs w:val="24"/>
        </w:rPr>
        <w:t>лося, нарешті стало все зрозуміло.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96E3E">
        <w:rPr>
          <w:rFonts w:ascii="Times New Roman" w:hAnsi="Times New Roman"/>
          <w:sz w:val="24"/>
          <w:szCs w:val="24"/>
        </w:rPr>
        <w:t>Виявилося, що це телеканал «Інтер» разом із телеканалом «НТН» знімають фільм про фінансові махінації, про те, як люди віддають останні гроші аферистам, а ті спокійно з ними зникають. Було досить цікаво послухати, подивитися, як знімають кіно, а тим паче самому по</w:t>
      </w:r>
      <w:r>
        <w:rPr>
          <w:rFonts w:ascii="Times New Roman" w:hAnsi="Times New Roman"/>
          <w:sz w:val="24"/>
          <w:szCs w:val="24"/>
        </w:rPr>
        <w:t>трапи</w:t>
      </w:r>
      <w:r w:rsidRPr="00A96E3E">
        <w:rPr>
          <w:rFonts w:ascii="Times New Roman" w:hAnsi="Times New Roman"/>
          <w:sz w:val="24"/>
          <w:szCs w:val="24"/>
        </w:rPr>
        <w:t>ти в кадр. І мені таки вдалося безпосередню взяти</w:t>
      </w:r>
      <w:r>
        <w:rPr>
          <w:rFonts w:ascii="Times New Roman" w:hAnsi="Times New Roman"/>
          <w:sz w:val="24"/>
          <w:szCs w:val="24"/>
        </w:rPr>
        <w:t xml:space="preserve"> участь у зйомках.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Десь годину потому</w:t>
      </w:r>
      <w:r w:rsidRPr="00A96E3E">
        <w:rPr>
          <w:rFonts w:ascii="Times New Roman" w:hAnsi="Times New Roman"/>
          <w:sz w:val="24"/>
          <w:szCs w:val="24"/>
        </w:rPr>
        <w:t xml:space="preserve"> режисер підійшов до мене, уявляєте, до мене!</w:t>
      </w:r>
      <w:r>
        <w:rPr>
          <w:rFonts w:ascii="Times New Roman" w:hAnsi="Times New Roman"/>
          <w:sz w:val="24"/>
          <w:szCs w:val="24"/>
        </w:rPr>
        <w:t>,</w:t>
      </w:r>
      <w:r w:rsidRPr="00A96E3E">
        <w:rPr>
          <w:rFonts w:ascii="Times New Roman" w:hAnsi="Times New Roman"/>
          <w:sz w:val="24"/>
          <w:szCs w:val="24"/>
        </w:rPr>
        <w:t xml:space="preserve"> і спитав, як мене звати. Я йому відповів, і він сказав мені встати і підійти до того місця, де стояв головний герой (до речі, теж відома особистість: він проводить тренінги про те, як правильно треба заварювати каву). Мені сказали, що мені потрібно зіграти економіста. Я був, мабуть, на сьомому небі від щастя. Спочатку я навіть уявити собі не міг, що буду грати якусь, хоч навіть і невеличку, але все ж таки роль. На мене почепили мікрофончик, і ось пролунала вже знайома команда «мотор!», у мене серце пішло в п’яти, я так хвилювався, що навіть мій голос (про який мені завжди казали, що він дуже голосний) став таким тихим, що мені увесь час робили зауваження, щоб я говорив голосніше, бо маленький мікрофончик, який висів у мене на комірці (до речі, вони його цікаво прозвали – «петля») не може вловити те, що я кажу. Але, не дивлячись ні на що, я все ж таки зміг перебороти своє хвилювання і виконати свою невеличку роль.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A96E3E">
        <w:rPr>
          <w:rFonts w:ascii="Times New Roman" w:hAnsi="Times New Roman"/>
          <w:sz w:val="24"/>
          <w:szCs w:val="24"/>
        </w:rPr>
        <w:t>Взагалі, було дуже цікаво, але вже під кінець стало важко, бо зйомки затягнулися на 8 годин, і втома почала брати своє. Та врешті-решт, все закінчилося на вулиці, і, не дивлячись на втому, я був дуже задоволений, що приїхав сюди. Тепер я з нетерпінням очікую виходу цієї програми про фінансові афери.</w:t>
      </w:r>
    </w:p>
    <w:p w:rsidR="00387E99" w:rsidRPr="00A96E3E" w:rsidRDefault="00387E99" w:rsidP="00A96E3E">
      <w:pPr>
        <w:spacing w:after="0" w:line="240" w:lineRule="auto"/>
        <w:ind w:firstLine="550"/>
        <w:jc w:val="both"/>
        <w:rPr>
          <w:sz w:val="24"/>
          <w:szCs w:val="24"/>
        </w:rPr>
      </w:pPr>
      <w:r w:rsidRPr="00A96E3E">
        <w:rPr>
          <w:rFonts w:ascii="Times New Roman" w:hAnsi="Times New Roman"/>
          <w:sz w:val="24"/>
          <w:szCs w:val="24"/>
        </w:rPr>
        <w:t>Ось так цікаво я провів вихідний день в університеті.</w:t>
      </w:r>
    </w:p>
    <w:sectPr w:rsidR="00387E99" w:rsidRPr="00A96E3E" w:rsidSect="00882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D00"/>
    <w:rsid w:val="00042BCF"/>
    <w:rsid w:val="00054B62"/>
    <w:rsid w:val="00223650"/>
    <w:rsid w:val="00387E99"/>
    <w:rsid w:val="00600AAB"/>
    <w:rsid w:val="006D35E4"/>
    <w:rsid w:val="006E0A15"/>
    <w:rsid w:val="00793CA8"/>
    <w:rsid w:val="00882AE5"/>
    <w:rsid w:val="00A3702A"/>
    <w:rsid w:val="00A96E3E"/>
    <w:rsid w:val="00AC5D00"/>
    <w:rsid w:val="00B975A7"/>
    <w:rsid w:val="00BE6EF6"/>
    <w:rsid w:val="00C55CC9"/>
    <w:rsid w:val="00C81E95"/>
    <w:rsid w:val="00D20788"/>
    <w:rsid w:val="00D84F05"/>
    <w:rsid w:val="00E3173C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F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42B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2B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42BCF"/>
    <w:rPr>
      <w:rFonts w:cs="Times New Roman"/>
      <w:i/>
      <w:iCs/>
    </w:rPr>
  </w:style>
  <w:style w:type="paragraph" w:styleId="NoSpacing">
    <w:name w:val="No Spacing"/>
    <w:uiPriority w:val="99"/>
    <w:qFormat/>
    <w:rsid w:val="00042BCF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042BCF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42B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42BC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363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я</cp:lastModifiedBy>
  <cp:revision>8</cp:revision>
  <dcterms:created xsi:type="dcterms:W3CDTF">2012-11-26T19:30:00Z</dcterms:created>
  <dcterms:modified xsi:type="dcterms:W3CDTF">2012-12-08T10:26:00Z</dcterms:modified>
</cp:coreProperties>
</file>